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CF" w:rsidRPr="00E2737F" w:rsidRDefault="00952096" w:rsidP="00E2737F">
      <w:pPr>
        <w:jc w:val="center"/>
        <w:rPr>
          <w:rFonts w:ascii="Arial" w:hAnsi="Arial"/>
          <w:sz w:val="16"/>
        </w:rPr>
      </w:pPr>
      <w:bookmarkStart w:id="0" w:name="_GoBack"/>
      <w:bookmarkEnd w:id="0"/>
      <w:r w:rsidRPr="00952096">
        <w:rPr>
          <w:rFonts w:ascii="Arial Narrow" w:hAnsi="Arial Narrow"/>
          <w:noProof/>
          <w:sz w:val="24"/>
          <w:szCs w:val="24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0.45pt;margin-top:.05pt;width:501.2pt;height:141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/gGggIAABA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" filled="f">
            <v:textbox>
              <w:txbxContent>
                <w:p w:rsidR="00EF5E13" w:rsidRPr="00E2737F" w:rsidRDefault="00EF5E13" w:rsidP="00E2737F">
                  <w:pPr>
                    <w:rPr>
                      <w:color w:val="FFFFFF" w:themeColor="background1"/>
                      <w:sz w:val="16"/>
                      <w:lang w:val="es-ES"/>
                    </w:rPr>
                  </w:pPr>
                  <w:r w:rsidRPr="00EF5E13">
                    <w:rPr>
                      <w:color w:val="FFFFFF" w:themeColor="background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E626CF" w:rsidRPr="00B91053" w:rsidRDefault="00EF5E13" w:rsidP="00E2737F">
      <w:pPr>
        <w:spacing w:before="120"/>
        <w:ind w:right="193"/>
        <w:jc w:val="both"/>
        <w:rPr>
          <w:rFonts w:ascii="Arial Narrow" w:hAnsi="Arial Narrow" w:cs="Arial"/>
          <w:sz w:val="24"/>
          <w:szCs w:val="24"/>
        </w:rPr>
      </w:pPr>
      <w:r w:rsidRPr="00B91053">
        <w:rPr>
          <w:rFonts w:ascii="Arial Narrow" w:hAnsi="Arial Narrow" w:cs="Arial"/>
          <w:sz w:val="24"/>
          <w:szCs w:val="24"/>
        </w:rPr>
        <w:t>YO _______________________________________________________, IDENTIFICADO(A) CON CÉDULA DE CIUDADANÍA NO. _________________ DE _____________ AUTORIZO AL MINISTERIO DE AMBIENTE Y DESARROLLO SOSTENIBLE EL DESCUENTO DE $_________________________ EN LA NÓMINA DEL MES DE ____________________ POR CONCEPTO DE ____________________</w:t>
      </w:r>
    </w:p>
    <w:p w:rsidR="00EF5E13" w:rsidRPr="00B91053" w:rsidRDefault="00EF5E13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  <w:r w:rsidRPr="00B91053">
        <w:rPr>
          <w:rFonts w:ascii="Arial Narrow" w:hAnsi="Arial Narrow" w:cs="Arial"/>
          <w:sz w:val="24"/>
          <w:szCs w:val="24"/>
        </w:rPr>
        <w:t>______________________________________________________</w:t>
      </w:r>
    </w:p>
    <w:p w:rsidR="00EF5E13" w:rsidRPr="00B91053" w:rsidRDefault="00EF5E13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</w:p>
    <w:p w:rsidR="00E626CF" w:rsidRPr="00B91053" w:rsidRDefault="00E626CF" w:rsidP="00E2737F">
      <w:pPr>
        <w:spacing w:before="120"/>
        <w:ind w:right="193"/>
        <w:jc w:val="both"/>
        <w:rPr>
          <w:rFonts w:ascii="Arial Narrow" w:hAnsi="Arial Narrow"/>
          <w:sz w:val="24"/>
          <w:szCs w:val="24"/>
        </w:rPr>
      </w:pPr>
      <w:r w:rsidRPr="00B91053">
        <w:rPr>
          <w:rFonts w:ascii="Arial Narrow" w:hAnsi="Arial Narrow"/>
          <w:sz w:val="24"/>
          <w:szCs w:val="24"/>
        </w:rPr>
        <w:t>Firma ____________________________</w:t>
      </w:r>
    </w:p>
    <w:p w:rsidR="00E626CF" w:rsidRPr="00B91053" w:rsidRDefault="00E626CF" w:rsidP="00E2737F">
      <w:pPr>
        <w:ind w:right="193"/>
        <w:jc w:val="both"/>
        <w:rPr>
          <w:rFonts w:ascii="Arial Narrow" w:hAnsi="Arial Narrow"/>
          <w:sz w:val="24"/>
          <w:szCs w:val="24"/>
        </w:rPr>
      </w:pPr>
      <w:r w:rsidRPr="00B91053">
        <w:rPr>
          <w:rFonts w:ascii="Arial Narrow" w:hAnsi="Arial Narrow"/>
          <w:sz w:val="24"/>
          <w:szCs w:val="24"/>
        </w:rPr>
        <w:t>C.C.</w:t>
      </w:r>
      <w:r w:rsidR="007D6497" w:rsidRPr="00B91053">
        <w:rPr>
          <w:rFonts w:ascii="Arial Narrow" w:hAnsi="Arial Narrow"/>
          <w:sz w:val="24"/>
          <w:szCs w:val="24"/>
        </w:rPr>
        <w:t xml:space="preserve">  </w:t>
      </w:r>
      <w:r w:rsidR="00EF5E13" w:rsidRPr="00B91053">
        <w:rPr>
          <w:rFonts w:ascii="Arial Narrow" w:hAnsi="Arial Narrow"/>
          <w:sz w:val="24"/>
          <w:szCs w:val="24"/>
        </w:rPr>
        <w:t>_____________________________</w:t>
      </w:r>
      <w:r w:rsidR="007D6497" w:rsidRPr="00B91053">
        <w:rPr>
          <w:rFonts w:ascii="Arial Narrow" w:hAnsi="Arial Narrow"/>
          <w:sz w:val="24"/>
          <w:szCs w:val="24"/>
        </w:rPr>
        <w:t xml:space="preserve"> </w:t>
      </w:r>
    </w:p>
    <w:p w:rsidR="00EF5E13" w:rsidRDefault="00EF5E13" w:rsidP="00E2737F">
      <w:pPr>
        <w:ind w:right="193"/>
        <w:jc w:val="both"/>
        <w:rPr>
          <w:rFonts w:ascii="Arial Narrow" w:hAnsi="Arial Narrow"/>
          <w:sz w:val="24"/>
        </w:rPr>
      </w:pPr>
    </w:p>
    <w:p w:rsidR="00E2737F" w:rsidRPr="0018556A" w:rsidRDefault="00E2737F" w:rsidP="00E2737F">
      <w:pPr>
        <w:ind w:right="193"/>
        <w:jc w:val="both"/>
        <w:rPr>
          <w:rFonts w:ascii="Arial Narrow" w:hAnsi="Arial Narrow"/>
          <w:sz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6237"/>
        <w:gridCol w:w="1842"/>
      </w:tblGrid>
      <w:tr w:rsidR="00EF5E13" w:rsidRPr="003C0EFC" w:rsidTr="00CF39F7">
        <w:trPr>
          <w:cantSplit/>
          <w:trHeight w:val="338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EF5E13" w:rsidRPr="005056E7" w:rsidRDefault="00EF5E13" w:rsidP="00CF39F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104900" cy="276225"/>
                  <wp:effectExtent l="19050" t="0" r="0" b="0"/>
                  <wp:docPr id="3" name="Imagen 1" descr="LOGO M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M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F5E13" w:rsidRPr="005056E7" w:rsidRDefault="00EF5E13" w:rsidP="00CF39F7">
            <w:pPr>
              <w:spacing w:before="60"/>
              <w:ind w:right="-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AUTORIZACIÓN DE DESCUENTO POR NÓMINA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F5E13" w:rsidRPr="005056E7" w:rsidRDefault="00EF5E13" w:rsidP="00CF39F7">
            <w:pPr>
              <w:ind w:right="-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771525" cy="285750"/>
                  <wp:effectExtent l="19050" t="0" r="9525" b="0"/>
                  <wp:docPr id="4" name="Imagen 2" descr="logo calidad MAD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calidad MAD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E13" w:rsidRPr="001A28B1" w:rsidTr="00CF39F7">
        <w:trPr>
          <w:cantSplit/>
          <w:trHeight w:val="260"/>
        </w:trPr>
        <w:tc>
          <w:tcPr>
            <w:tcW w:w="1986" w:type="dxa"/>
            <w:vMerge/>
            <w:vAlign w:val="center"/>
          </w:tcPr>
          <w:p w:rsidR="00EF5E13" w:rsidRPr="003C0EFC" w:rsidRDefault="00EF5E13" w:rsidP="00CF39F7">
            <w:pPr>
              <w:jc w:val="center"/>
              <w:rPr>
                <w:rFonts w:ascii="Arial" w:hAnsi="Arial" w:cs="Arial"/>
                <w:bCs/>
                <w:spacing w:val="-6"/>
                <w:sz w:val="22"/>
                <w:szCs w:val="17"/>
              </w:rPr>
            </w:pPr>
          </w:p>
        </w:tc>
        <w:tc>
          <w:tcPr>
            <w:tcW w:w="6237" w:type="dxa"/>
            <w:shd w:val="clear" w:color="92D050" w:fill="auto"/>
            <w:vAlign w:val="center"/>
          </w:tcPr>
          <w:p w:rsidR="00EF5E13" w:rsidRPr="005056E7" w:rsidRDefault="00EF5E13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</w:rPr>
            </w:pPr>
            <w:r w:rsidRPr="005056E7">
              <w:rPr>
                <w:rFonts w:ascii="Arial Narrow" w:hAnsi="Arial Narrow" w:cs="Arial"/>
                <w:bCs/>
                <w:spacing w:val="-6"/>
              </w:rPr>
              <w:t xml:space="preserve">Proceso: </w:t>
            </w:r>
            <w:r>
              <w:rPr>
                <w:rFonts w:ascii="Arial Narrow" w:hAnsi="Arial Narrow" w:cs="Arial"/>
                <w:bCs/>
                <w:spacing w:val="-6"/>
              </w:rPr>
              <w:t>Administración</w:t>
            </w:r>
            <w:r w:rsidRPr="005056E7">
              <w:rPr>
                <w:rFonts w:ascii="Arial Narrow" w:hAnsi="Arial Narrow" w:cs="Arial"/>
                <w:bCs/>
                <w:spacing w:val="-6"/>
              </w:rPr>
              <w:t xml:space="preserve"> del Talento Humano</w:t>
            </w:r>
          </w:p>
        </w:tc>
        <w:tc>
          <w:tcPr>
            <w:tcW w:w="1842" w:type="dxa"/>
            <w:vMerge/>
            <w:vAlign w:val="center"/>
          </w:tcPr>
          <w:p w:rsidR="00EF5E13" w:rsidRPr="00C53074" w:rsidRDefault="00EF5E13" w:rsidP="00CF39F7">
            <w:pPr>
              <w:ind w:right="-42"/>
              <w:jc w:val="center"/>
              <w:rPr>
                <w:rFonts w:ascii="Arial" w:hAnsi="Arial" w:cs="Arial"/>
                <w:bCs/>
                <w:spacing w:val="-6"/>
              </w:rPr>
            </w:pPr>
          </w:p>
        </w:tc>
      </w:tr>
      <w:tr w:rsidR="00EF5E13" w:rsidRPr="005056E7" w:rsidTr="00CF39F7">
        <w:trPr>
          <w:cantSplit/>
          <w:trHeight w:val="267"/>
        </w:trPr>
        <w:tc>
          <w:tcPr>
            <w:tcW w:w="1986" w:type="dxa"/>
            <w:vAlign w:val="center"/>
          </w:tcPr>
          <w:p w:rsidR="00EF5E13" w:rsidRPr="005056E7" w:rsidRDefault="00EF5E13" w:rsidP="00CF39F7">
            <w:pPr>
              <w:jc w:val="center"/>
              <w:rPr>
                <w:rFonts w:ascii="Arial Narrow" w:hAnsi="Arial Narrow" w:cs="Arial"/>
                <w:bCs/>
                <w:spacing w:val="-6"/>
                <w:sz w:val="18"/>
                <w:szCs w:val="17"/>
                <w:lang w:val="en-US"/>
              </w:rPr>
            </w:pP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Versión: 1</w:t>
            </w:r>
          </w:p>
        </w:tc>
        <w:tc>
          <w:tcPr>
            <w:tcW w:w="6237" w:type="dxa"/>
            <w:vAlign w:val="center"/>
          </w:tcPr>
          <w:p w:rsidR="00EF5E13" w:rsidRPr="005056E7" w:rsidRDefault="00EF5E13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18"/>
              </w:rPr>
            </w:pP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 xml:space="preserve">Vigencia: </w:t>
            </w:r>
            <w:r>
              <w:rPr>
                <w:rFonts w:ascii="Arial Narrow" w:hAnsi="Arial Narrow" w:cs="Arial"/>
                <w:bCs/>
                <w:spacing w:val="-6"/>
                <w:sz w:val="18"/>
              </w:rPr>
              <w:t>16</w:t>
            </w: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/0</w:t>
            </w:r>
            <w:r>
              <w:rPr>
                <w:rFonts w:ascii="Arial Narrow" w:hAnsi="Arial Narrow" w:cs="Arial"/>
                <w:bCs/>
                <w:spacing w:val="-6"/>
                <w:sz w:val="18"/>
              </w:rPr>
              <w:t>7</w:t>
            </w: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/2013</w:t>
            </w:r>
          </w:p>
        </w:tc>
        <w:tc>
          <w:tcPr>
            <w:tcW w:w="1842" w:type="dxa"/>
            <w:vAlign w:val="center"/>
          </w:tcPr>
          <w:p w:rsidR="00EF5E13" w:rsidRPr="00B65785" w:rsidRDefault="00EF5E13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</w:pPr>
            <w:r w:rsidRPr="00B65785"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  <w:t>Código: F-A-</w:t>
            </w:r>
            <w:r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  <w:t>ATH-15</w:t>
            </w:r>
          </w:p>
        </w:tc>
      </w:tr>
    </w:tbl>
    <w:p w:rsidR="00EF5E13" w:rsidRPr="00E2737F" w:rsidRDefault="00EF5E13" w:rsidP="00EF5E13">
      <w:pPr>
        <w:spacing w:line="360" w:lineRule="auto"/>
        <w:ind w:right="193"/>
        <w:jc w:val="both"/>
        <w:rPr>
          <w:rFonts w:ascii="Arial Narrow" w:hAnsi="Arial Narrow"/>
          <w:sz w:val="14"/>
        </w:rPr>
      </w:pPr>
    </w:p>
    <w:p w:rsidR="00E2737F" w:rsidRPr="00E2737F" w:rsidRDefault="00952096" w:rsidP="00E2737F">
      <w:pPr>
        <w:jc w:val="center"/>
        <w:rPr>
          <w:rFonts w:ascii="Arial" w:hAnsi="Arial"/>
          <w:sz w:val="16"/>
        </w:rPr>
      </w:pPr>
      <w:r w:rsidRPr="00952096">
        <w:rPr>
          <w:rFonts w:ascii="Arial Narrow" w:hAnsi="Arial Narrow"/>
          <w:noProof/>
          <w:sz w:val="24"/>
          <w:lang w:val="es-CO" w:eastAsia="es-CO"/>
        </w:rPr>
        <w:pict>
          <v:shape id="Text Box 5" o:spid="_x0000_s1027" type="#_x0000_t202" style="position:absolute;left:0;text-align:left;margin-left:-20.45pt;margin-top:1.25pt;width:501.2pt;height:14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eChAIAABcFAAAOAAAAZHJzL2Uyb0RvYy54bWysVNuO2yAQfa/Uf0C8Zx17nZu1zmobJ1Wl&#10;7UXa7QcQwDEqBgok9rbqv3fASTb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" filled="f">
            <v:textbox>
              <w:txbxContent>
                <w:p w:rsidR="00E2737F" w:rsidRPr="00E2737F" w:rsidRDefault="00E2737F" w:rsidP="00E2737F">
                  <w:pPr>
                    <w:rPr>
                      <w:color w:val="FFFFFF" w:themeColor="background1"/>
                      <w:sz w:val="16"/>
                      <w:lang w:val="es-ES"/>
                    </w:rPr>
                  </w:pPr>
                  <w:r w:rsidRPr="00EF5E13">
                    <w:rPr>
                      <w:color w:val="FFFFFF" w:themeColor="background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E2737F" w:rsidRDefault="00E2737F" w:rsidP="00E2737F">
      <w:pPr>
        <w:spacing w:before="120"/>
        <w:ind w:right="193"/>
        <w:jc w:val="both"/>
        <w:rPr>
          <w:rFonts w:ascii="Arial Narrow" w:hAnsi="Arial Narrow" w:cs="Arial"/>
          <w:sz w:val="24"/>
          <w:szCs w:val="24"/>
        </w:rPr>
      </w:pPr>
      <w:r w:rsidRPr="00195BB9">
        <w:rPr>
          <w:rFonts w:ascii="Arial Narrow" w:hAnsi="Arial Narrow" w:cs="Arial"/>
          <w:sz w:val="24"/>
          <w:szCs w:val="24"/>
        </w:rPr>
        <w:t>YO ______________________________</w:t>
      </w:r>
      <w:r>
        <w:rPr>
          <w:rFonts w:ascii="Arial Narrow" w:hAnsi="Arial Narrow" w:cs="Arial"/>
        </w:rPr>
        <w:t>_________</w:t>
      </w:r>
      <w:r w:rsidRPr="00195BB9">
        <w:rPr>
          <w:rFonts w:ascii="Arial Narrow" w:hAnsi="Arial Narrow" w:cs="Arial"/>
          <w:sz w:val="24"/>
          <w:szCs w:val="24"/>
        </w:rPr>
        <w:t>___</w:t>
      </w:r>
      <w:r>
        <w:rPr>
          <w:rFonts w:ascii="Arial Narrow" w:hAnsi="Arial Narrow" w:cs="Arial"/>
          <w:sz w:val="24"/>
          <w:szCs w:val="24"/>
        </w:rPr>
        <w:t>____</w:t>
      </w:r>
      <w:r w:rsidRPr="00195BB9">
        <w:rPr>
          <w:rFonts w:ascii="Arial Narrow" w:hAnsi="Arial Narrow" w:cs="Arial"/>
          <w:sz w:val="24"/>
          <w:szCs w:val="24"/>
        </w:rPr>
        <w:t>_</w:t>
      </w:r>
      <w:r>
        <w:rPr>
          <w:rFonts w:ascii="Arial Narrow" w:hAnsi="Arial Narrow" w:cs="Arial"/>
          <w:sz w:val="24"/>
          <w:szCs w:val="24"/>
        </w:rPr>
        <w:t>____</w:t>
      </w:r>
      <w:r w:rsidRPr="00195BB9">
        <w:rPr>
          <w:rFonts w:ascii="Arial Narrow" w:hAnsi="Arial Narrow" w:cs="Arial"/>
          <w:sz w:val="24"/>
          <w:szCs w:val="24"/>
        </w:rPr>
        <w:t>____, IDENTIFICADO(A) CON CÉDULA DE CIUDADANÍA NO. __________</w:t>
      </w:r>
      <w:r>
        <w:rPr>
          <w:rFonts w:ascii="Arial Narrow" w:hAnsi="Arial Narrow" w:cs="Arial"/>
          <w:sz w:val="24"/>
          <w:szCs w:val="24"/>
        </w:rPr>
        <w:t>__</w:t>
      </w:r>
      <w:r w:rsidRPr="00195BB9">
        <w:rPr>
          <w:rFonts w:ascii="Arial Narrow" w:hAnsi="Arial Narrow" w:cs="Arial"/>
          <w:sz w:val="24"/>
          <w:szCs w:val="24"/>
        </w:rPr>
        <w:t>_____ DE _____________</w:t>
      </w:r>
      <w:r>
        <w:rPr>
          <w:rFonts w:ascii="Arial Narrow" w:hAnsi="Arial Narrow" w:cs="Arial"/>
          <w:sz w:val="24"/>
          <w:szCs w:val="24"/>
        </w:rPr>
        <w:t xml:space="preserve"> AUTORIZO AL MINISTERIO DE AMBIENTE Y DESARROLLO SOSTENIBLE EL DESCUENTO DE $_________________________ EN LA NÓMINA DEL MES DE ____________________ POR CONCEPTO DE ____________________</w:t>
      </w:r>
    </w:p>
    <w:p w:rsidR="00E2737F" w:rsidRDefault="00E2737F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______________________________________________________</w:t>
      </w:r>
    </w:p>
    <w:p w:rsidR="00E2737F" w:rsidRDefault="00E2737F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</w:p>
    <w:p w:rsidR="00E2737F" w:rsidRPr="00AC5F42" w:rsidRDefault="00E2737F" w:rsidP="00E2737F">
      <w:pPr>
        <w:spacing w:before="120"/>
        <w:ind w:right="193"/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Firma ____________________________</w:t>
      </w:r>
    </w:p>
    <w:p w:rsidR="00E2737F" w:rsidRDefault="00E2737F" w:rsidP="00E2737F">
      <w:pPr>
        <w:ind w:right="193"/>
        <w:jc w:val="both"/>
        <w:rPr>
          <w:rFonts w:ascii="Arial Narrow" w:hAnsi="Arial Narrow"/>
          <w:sz w:val="24"/>
        </w:rPr>
      </w:pPr>
      <w:r w:rsidRPr="00AC5F42">
        <w:rPr>
          <w:rFonts w:ascii="Arial Narrow" w:hAnsi="Arial Narrow"/>
          <w:sz w:val="24"/>
        </w:rPr>
        <w:t>C.C.</w:t>
      </w:r>
      <w:r>
        <w:rPr>
          <w:rFonts w:ascii="Arial Narrow" w:hAnsi="Arial Narrow"/>
          <w:sz w:val="24"/>
        </w:rPr>
        <w:t xml:space="preserve">  _____________________________ </w:t>
      </w:r>
    </w:p>
    <w:p w:rsidR="00E2737F" w:rsidRDefault="00E2737F" w:rsidP="00E2737F">
      <w:pPr>
        <w:jc w:val="center"/>
        <w:rPr>
          <w:rFonts w:ascii="Arial" w:hAnsi="Arial"/>
          <w:sz w:val="24"/>
        </w:rPr>
      </w:pPr>
    </w:p>
    <w:p w:rsidR="00E2737F" w:rsidRPr="0018556A" w:rsidRDefault="00E2737F" w:rsidP="00E2737F">
      <w:pPr>
        <w:jc w:val="center"/>
        <w:rPr>
          <w:rFonts w:ascii="Arial" w:hAnsi="Arial"/>
          <w:sz w:val="3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6237"/>
        <w:gridCol w:w="1842"/>
      </w:tblGrid>
      <w:tr w:rsidR="00E2737F" w:rsidRPr="003C0EFC" w:rsidTr="00CF39F7">
        <w:trPr>
          <w:cantSplit/>
          <w:trHeight w:val="338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E2737F" w:rsidRPr="005056E7" w:rsidRDefault="00E2737F" w:rsidP="00CF39F7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1104900" cy="276225"/>
                  <wp:effectExtent l="19050" t="0" r="0" b="0"/>
                  <wp:docPr id="5" name="Imagen 1" descr="LOGO M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M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2737F" w:rsidRPr="005056E7" w:rsidRDefault="00E2737F" w:rsidP="00CF39F7">
            <w:pPr>
              <w:spacing w:before="60"/>
              <w:ind w:right="-4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AUTORIZACIÓN DE DESCUENTO POR NÓMINA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2737F" w:rsidRPr="005056E7" w:rsidRDefault="00E2737F" w:rsidP="00CF39F7">
            <w:pPr>
              <w:ind w:right="-42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771525" cy="285750"/>
                  <wp:effectExtent l="19050" t="0" r="9525" b="0"/>
                  <wp:docPr id="6" name="Imagen 2" descr="logo calidad MAD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calidad MAD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37F" w:rsidRPr="001A28B1" w:rsidTr="00CF39F7">
        <w:trPr>
          <w:cantSplit/>
          <w:trHeight w:val="260"/>
        </w:trPr>
        <w:tc>
          <w:tcPr>
            <w:tcW w:w="1986" w:type="dxa"/>
            <w:vMerge/>
            <w:vAlign w:val="center"/>
          </w:tcPr>
          <w:p w:rsidR="00E2737F" w:rsidRPr="003C0EFC" w:rsidRDefault="00E2737F" w:rsidP="00CF39F7">
            <w:pPr>
              <w:jc w:val="center"/>
              <w:rPr>
                <w:rFonts w:ascii="Arial" w:hAnsi="Arial" w:cs="Arial"/>
                <w:bCs/>
                <w:spacing w:val="-6"/>
                <w:sz w:val="22"/>
                <w:szCs w:val="17"/>
              </w:rPr>
            </w:pPr>
          </w:p>
        </w:tc>
        <w:tc>
          <w:tcPr>
            <w:tcW w:w="6237" w:type="dxa"/>
            <w:shd w:val="clear" w:color="92D050" w:fill="auto"/>
            <w:vAlign w:val="center"/>
          </w:tcPr>
          <w:p w:rsidR="00E2737F" w:rsidRPr="005056E7" w:rsidRDefault="00E2737F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</w:rPr>
            </w:pPr>
            <w:r w:rsidRPr="005056E7">
              <w:rPr>
                <w:rFonts w:ascii="Arial Narrow" w:hAnsi="Arial Narrow" w:cs="Arial"/>
                <w:bCs/>
                <w:spacing w:val="-6"/>
              </w:rPr>
              <w:t xml:space="preserve">Proceso: </w:t>
            </w:r>
            <w:r>
              <w:rPr>
                <w:rFonts w:ascii="Arial Narrow" w:hAnsi="Arial Narrow" w:cs="Arial"/>
                <w:bCs/>
                <w:spacing w:val="-6"/>
              </w:rPr>
              <w:t>Administración</w:t>
            </w:r>
            <w:r w:rsidRPr="005056E7">
              <w:rPr>
                <w:rFonts w:ascii="Arial Narrow" w:hAnsi="Arial Narrow" w:cs="Arial"/>
                <w:bCs/>
                <w:spacing w:val="-6"/>
              </w:rPr>
              <w:t xml:space="preserve"> del Talento Humano</w:t>
            </w:r>
          </w:p>
        </w:tc>
        <w:tc>
          <w:tcPr>
            <w:tcW w:w="1842" w:type="dxa"/>
            <w:vMerge/>
            <w:vAlign w:val="center"/>
          </w:tcPr>
          <w:p w:rsidR="00E2737F" w:rsidRPr="00C53074" w:rsidRDefault="00E2737F" w:rsidP="00CF39F7">
            <w:pPr>
              <w:ind w:right="-42"/>
              <w:jc w:val="center"/>
              <w:rPr>
                <w:rFonts w:ascii="Arial" w:hAnsi="Arial" w:cs="Arial"/>
                <w:bCs/>
                <w:spacing w:val="-6"/>
              </w:rPr>
            </w:pPr>
          </w:p>
        </w:tc>
      </w:tr>
      <w:tr w:rsidR="00E2737F" w:rsidRPr="005056E7" w:rsidTr="00CF39F7">
        <w:trPr>
          <w:cantSplit/>
          <w:trHeight w:val="267"/>
        </w:trPr>
        <w:tc>
          <w:tcPr>
            <w:tcW w:w="1986" w:type="dxa"/>
            <w:vAlign w:val="center"/>
          </w:tcPr>
          <w:p w:rsidR="00E2737F" w:rsidRPr="005056E7" w:rsidRDefault="00E2737F" w:rsidP="00CF39F7">
            <w:pPr>
              <w:jc w:val="center"/>
              <w:rPr>
                <w:rFonts w:ascii="Arial Narrow" w:hAnsi="Arial Narrow" w:cs="Arial"/>
                <w:bCs/>
                <w:spacing w:val="-6"/>
                <w:sz w:val="18"/>
                <w:szCs w:val="17"/>
                <w:lang w:val="en-US"/>
              </w:rPr>
            </w:pP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Versión: 1</w:t>
            </w:r>
          </w:p>
        </w:tc>
        <w:tc>
          <w:tcPr>
            <w:tcW w:w="6237" w:type="dxa"/>
            <w:vAlign w:val="center"/>
          </w:tcPr>
          <w:p w:rsidR="00E2737F" w:rsidRPr="005056E7" w:rsidRDefault="00E2737F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18"/>
              </w:rPr>
            </w:pP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 xml:space="preserve">Vigencia: </w:t>
            </w:r>
            <w:r>
              <w:rPr>
                <w:rFonts w:ascii="Arial Narrow" w:hAnsi="Arial Narrow" w:cs="Arial"/>
                <w:bCs/>
                <w:spacing w:val="-6"/>
                <w:sz w:val="18"/>
              </w:rPr>
              <w:t>16</w:t>
            </w: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/0</w:t>
            </w:r>
            <w:r>
              <w:rPr>
                <w:rFonts w:ascii="Arial Narrow" w:hAnsi="Arial Narrow" w:cs="Arial"/>
                <w:bCs/>
                <w:spacing w:val="-6"/>
                <w:sz w:val="18"/>
              </w:rPr>
              <w:t>7</w:t>
            </w:r>
            <w:r w:rsidRPr="005056E7">
              <w:rPr>
                <w:rFonts w:ascii="Arial Narrow" w:hAnsi="Arial Narrow" w:cs="Arial"/>
                <w:bCs/>
                <w:spacing w:val="-6"/>
                <w:sz w:val="18"/>
              </w:rPr>
              <w:t>/2013</w:t>
            </w:r>
          </w:p>
        </w:tc>
        <w:tc>
          <w:tcPr>
            <w:tcW w:w="1842" w:type="dxa"/>
            <w:vAlign w:val="center"/>
          </w:tcPr>
          <w:p w:rsidR="00E2737F" w:rsidRPr="00B65785" w:rsidRDefault="00E2737F" w:rsidP="00CF39F7">
            <w:pPr>
              <w:ind w:right="-42"/>
              <w:jc w:val="center"/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</w:pPr>
            <w:r w:rsidRPr="00B65785"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  <w:t>Código: F-A-</w:t>
            </w:r>
            <w:r>
              <w:rPr>
                <w:rFonts w:ascii="Arial Narrow" w:hAnsi="Arial Narrow" w:cs="Arial"/>
                <w:bCs/>
                <w:spacing w:val="-6"/>
                <w:sz w:val="18"/>
                <w:lang w:val="es-CO"/>
              </w:rPr>
              <w:t>ATH-15</w:t>
            </w:r>
          </w:p>
        </w:tc>
      </w:tr>
    </w:tbl>
    <w:p w:rsidR="00E2737F" w:rsidRPr="00E2737F" w:rsidRDefault="00E2737F" w:rsidP="00E2737F">
      <w:pPr>
        <w:spacing w:line="360" w:lineRule="auto"/>
        <w:ind w:right="193"/>
        <w:jc w:val="both"/>
        <w:rPr>
          <w:rFonts w:ascii="Arial Narrow" w:hAnsi="Arial Narrow"/>
          <w:sz w:val="14"/>
        </w:rPr>
      </w:pPr>
    </w:p>
    <w:p w:rsidR="00E2737F" w:rsidRPr="00E2737F" w:rsidRDefault="00952096" w:rsidP="00E2737F">
      <w:pPr>
        <w:jc w:val="center"/>
        <w:rPr>
          <w:rFonts w:ascii="Arial" w:hAnsi="Arial"/>
          <w:sz w:val="16"/>
        </w:rPr>
      </w:pPr>
      <w:r w:rsidRPr="00952096">
        <w:rPr>
          <w:rFonts w:ascii="Arial Narrow" w:hAnsi="Arial Narrow"/>
          <w:noProof/>
          <w:sz w:val="24"/>
          <w:lang w:val="es-CO" w:eastAsia="es-CO"/>
        </w:rPr>
        <w:pict>
          <v:shape id="Text Box 6" o:spid="_x0000_s1028" type="#_x0000_t202" style="position:absolute;left:0;text-align:left;margin-left:-20.45pt;margin-top:-.05pt;width:501.2pt;height:141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" filled="f">
            <v:textbox>
              <w:txbxContent>
                <w:p w:rsidR="00E2737F" w:rsidRPr="00E2737F" w:rsidRDefault="00E2737F" w:rsidP="00E2737F">
                  <w:pPr>
                    <w:rPr>
                      <w:color w:val="FFFFFF" w:themeColor="background1"/>
                      <w:sz w:val="16"/>
                      <w:lang w:val="es-ES"/>
                    </w:rPr>
                  </w:pPr>
                  <w:r w:rsidRPr="00EF5E13">
                    <w:rPr>
                      <w:color w:val="FFFFFF" w:themeColor="background1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:rsidR="00E2737F" w:rsidRPr="00B91053" w:rsidRDefault="00E2737F" w:rsidP="00E2737F">
      <w:pPr>
        <w:spacing w:before="120"/>
        <w:ind w:right="193"/>
        <w:jc w:val="both"/>
        <w:rPr>
          <w:rFonts w:ascii="Arial Narrow" w:hAnsi="Arial Narrow" w:cs="Arial"/>
          <w:sz w:val="24"/>
          <w:szCs w:val="24"/>
        </w:rPr>
      </w:pPr>
      <w:r w:rsidRPr="00B91053">
        <w:rPr>
          <w:rFonts w:ascii="Arial Narrow" w:hAnsi="Arial Narrow" w:cs="Arial"/>
          <w:sz w:val="24"/>
          <w:szCs w:val="24"/>
        </w:rPr>
        <w:t>YO _______________________________________________________, IDENTIFICADO(A) CON CÉDULA DE CIUDADANÍA NO. _________________ DE _____________ AUTORIZO AL MINISTERIO DE AMBIENTE Y DESARROLLO SOSTENIBLE EL DESCUENTO DE $_________________________ EN LA NÓMINA DEL MES DE ____________________ POR CONCEPTO DE ____________________</w:t>
      </w:r>
    </w:p>
    <w:p w:rsidR="00E2737F" w:rsidRPr="00B91053" w:rsidRDefault="00E2737F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  <w:r w:rsidRPr="00B91053">
        <w:rPr>
          <w:rFonts w:ascii="Arial Narrow" w:hAnsi="Arial Narrow" w:cs="Arial"/>
          <w:sz w:val="24"/>
          <w:szCs w:val="24"/>
        </w:rPr>
        <w:t>______________________________________________________</w:t>
      </w:r>
    </w:p>
    <w:p w:rsidR="00E2737F" w:rsidRPr="00B91053" w:rsidRDefault="00E2737F" w:rsidP="00E2737F">
      <w:pPr>
        <w:ind w:right="193"/>
        <w:jc w:val="both"/>
        <w:rPr>
          <w:rFonts w:ascii="Arial Narrow" w:hAnsi="Arial Narrow" w:cs="Arial"/>
          <w:sz w:val="24"/>
          <w:szCs w:val="24"/>
        </w:rPr>
      </w:pPr>
    </w:p>
    <w:p w:rsidR="00E2737F" w:rsidRPr="00B91053" w:rsidRDefault="00E2737F" w:rsidP="00E2737F">
      <w:pPr>
        <w:spacing w:before="120"/>
        <w:ind w:right="193"/>
        <w:jc w:val="both"/>
        <w:rPr>
          <w:rFonts w:ascii="Arial Narrow" w:hAnsi="Arial Narrow"/>
          <w:sz w:val="24"/>
          <w:szCs w:val="24"/>
        </w:rPr>
      </w:pPr>
      <w:r w:rsidRPr="00B91053">
        <w:rPr>
          <w:rFonts w:ascii="Arial Narrow" w:hAnsi="Arial Narrow"/>
          <w:sz w:val="24"/>
          <w:szCs w:val="24"/>
        </w:rPr>
        <w:t>Firma ____________________________</w:t>
      </w:r>
    </w:p>
    <w:p w:rsidR="00E2737F" w:rsidRPr="00B91053" w:rsidRDefault="00E2737F" w:rsidP="00E2737F">
      <w:pPr>
        <w:ind w:right="193"/>
        <w:jc w:val="both"/>
        <w:rPr>
          <w:rFonts w:ascii="Arial Narrow" w:hAnsi="Arial Narrow"/>
          <w:sz w:val="24"/>
          <w:szCs w:val="24"/>
        </w:rPr>
      </w:pPr>
      <w:r w:rsidRPr="00B91053">
        <w:rPr>
          <w:rFonts w:ascii="Arial Narrow" w:hAnsi="Arial Narrow"/>
          <w:sz w:val="24"/>
          <w:szCs w:val="24"/>
        </w:rPr>
        <w:t xml:space="preserve">C.C.  _____________________________ </w:t>
      </w:r>
    </w:p>
    <w:sectPr w:rsidR="00E2737F" w:rsidRPr="00B91053" w:rsidSect="00E2737F">
      <w:headerReference w:type="default" r:id="rId9"/>
      <w:footerReference w:type="default" r:id="rId10"/>
      <w:pgSz w:w="12242" w:h="15842" w:code="1"/>
      <w:pgMar w:top="1134" w:right="1134" w:bottom="1134" w:left="1701" w:header="284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E8" w:rsidRDefault="002814E8" w:rsidP="00AF62CF">
      <w:r>
        <w:separator/>
      </w:r>
    </w:p>
  </w:endnote>
  <w:endnote w:type="continuationSeparator" w:id="0">
    <w:p w:rsidR="002814E8" w:rsidRDefault="002814E8" w:rsidP="00AF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44B" w:rsidRPr="008B244B" w:rsidRDefault="008B244B" w:rsidP="008B244B">
    <w:pPr>
      <w:pStyle w:val="Piedepgina"/>
      <w:jc w:val="both"/>
      <w:rPr>
        <w:rFonts w:ascii="Arial Narrow" w:hAnsi="Arial Narrow"/>
        <w:sz w:val="14"/>
        <w:szCs w:val="14"/>
        <w:lang w:val="es-MX"/>
      </w:rPr>
    </w:pPr>
    <w:r>
      <w:rPr>
        <w:rFonts w:ascii="Arial Narrow" w:hAnsi="Arial Narrow"/>
        <w:sz w:val="14"/>
        <w:szCs w:val="14"/>
        <w:lang w:val="es-MX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E8" w:rsidRDefault="002814E8" w:rsidP="00AF62CF">
      <w:r>
        <w:separator/>
      </w:r>
    </w:p>
  </w:footnote>
  <w:footnote w:type="continuationSeparator" w:id="0">
    <w:p w:rsidR="002814E8" w:rsidRDefault="002814E8" w:rsidP="00AF6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CF" w:rsidRDefault="00E626CF" w:rsidP="00C46D65">
    <w:pPr>
      <w:pStyle w:val="Encabezado"/>
    </w:pPr>
  </w:p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86"/>
      <w:gridCol w:w="6237"/>
      <w:gridCol w:w="1842"/>
    </w:tblGrid>
    <w:tr w:rsidR="000C2268" w:rsidRPr="003C0EFC" w:rsidTr="00EF5E13">
      <w:trPr>
        <w:cantSplit/>
        <w:trHeight w:val="338"/>
      </w:trPr>
      <w:tc>
        <w:tcPr>
          <w:tcW w:w="1986" w:type="dxa"/>
          <w:vMerge w:val="restart"/>
          <w:shd w:val="clear" w:color="auto" w:fill="auto"/>
          <w:vAlign w:val="center"/>
        </w:tcPr>
        <w:p w:rsidR="000C2268" w:rsidRPr="005056E7" w:rsidRDefault="00B65785" w:rsidP="00CF39F7">
          <w:pPr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04900" cy="276225"/>
                <wp:effectExtent l="19050" t="0" r="0" b="0"/>
                <wp:docPr id="21" name="Imagen 1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0C2268" w:rsidRPr="005056E7" w:rsidRDefault="00EF5E13" w:rsidP="00CF39F7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/>
              <w:b/>
              <w:sz w:val="22"/>
              <w:szCs w:val="22"/>
            </w:rPr>
            <w:t>AUTORIZACIÓN DE DESCUENTO POR NÓMINA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:rsidR="000C2268" w:rsidRPr="005056E7" w:rsidRDefault="00B65785" w:rsidP="00CF39F7">
          <w:pPr>
            <w:ind w:right="-4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285750"/>
                <wp:effectExtent l="19050" t="0" r="9525" b="0"/>
                <wp:docPr id="18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268" w:rsidRPr="001A28B1" w:rsidTr="00EF5E13">
      <w:trPr>
        <w:cantSplit/>
        <w:trHeight w:val="260"/>
      </w:trPr>
      <w:tc>
        <w:tcPr>
          <w:tcW w:w="1986" w:type="dxa"/>
          <w:vMerge/>
          <w:vAlign w:val="center"/>
        </w:tcPr>
        <w:p w:rsidR="000C2268" w:rsidRPr="003C0EFC" w:rsidRDefault="000C2268" w:rsidP="00CF39F7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6237" w:type="dxa"/>
          <w:shd w:val="clear" w:color="92D050" w:fill="auto"/>
          <w:vAlign w:val="center"/>
        </w:tcPr>
        <w:p w:rsidR="000C2268" w:rsidRPr="005056E7" w:rsidRDefault="000C2268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5056E7">
            <w:rPr>
              <w:rFonts w:ascii="Arial Narrow" w:hAnsi="Arial Narrow" w:cs="Arial"/>
              <w:bCs/>
              <w:spacing w:val="-6"/>
            </w:rPr>
            <w:t xml:space="preserve">Proceso: </w:t>
          </w:r>
          <w:r>
            <w:rPr>
              <w:rFonts w:ascii="Arial Narrow" w:hAnsi="Arial Narrow" w:cs="Arial"/>
              <w:bCs/>
              <w:spacing w:val="-6"/>
            </w:rPr>
            <w:t>Administración</w:t>
          </w:r>
          <w:r w:rsidRPr="005056E7">
            <w:rPr>
              <w:rFonts w:ascii="Arial Narrow" w:hAnsi="Arial Narrow" w:cs="Arial"/>
              <w:bCs/>
              <w:spacing w:val="-6"/>
            </w:rPr>
            <w:t xml:space="preserve"> del Talento Humano</w:t>
          </w:r>
        </w:p>
      </w:tc>
      <w:tc>
        <w:tcPr>
          <w:tcW w:w="1842" w:type="dxa"/>
          <w:vMerge/>
          <w:vAlign w:val="center"/>
        </w:tcPr>
        <w:p w:rsidR="000C2268" w:rsidRPr="00C53074" w:rsidRDefault="000C2268" w:rsidP="00CF39F7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0C2268" w:rsidRPr="005056E7" w:rsidTr="00EF5E13">
      <w:trPr>
        <w:cantSplit/>
        <w:trHeight w:val="267"/>
      </w:trPr>
      <w:tc>
        <w:tcPr>
          <w:tcW w:w="1986" w:type="dxa"/>
          <w:vAlign w:val="center"/>
        </w:tcPr>
        <w:p w:rsidR="000C2268" w:rsidRPr="005056E7" w:rsidRDefault="000C2268" w:rsidP="00CF39F7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>Versión: 1</w:t>
          </w:r>
        </w:p>
      </w:tc>
      <w:tc>
        <w:tcPr>
          <w:tcW w:w="6237" w:type="dxa"/>
          <w:vAlign w:val="center"/>
        </w:tcPr>
        <w:p w:rsidR="000C2268" w:rsidRPr="005056E7" w:rsidRDefault="000C2268" w:rsidP="000C226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>
            <w:rPr>
              <w:rFonts w:ascii="Arial Narrow" w:hAnsi="Arial Narrow" w:cs="Arial"/>
              <w:bCs/>
              <w:spacing w:val="-6"/>
              <w:sz w:val="18"/>
            </w:rPr>
            <w:t>16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/0</w:t>
          </w:r>
          <w:r>
            <w:rPr>
              <w:rFonts w:ascii="Arial Narrow" w:hAnsi="Arial Narrow" w:cs="Arial"/>
              <w:bCs/>
              <w:spacing w:val="-6"/>
              <w:sz w:val="18"/>
            </w:rPr>
            <w:t>7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/2013</w:t>
          </w:r>
        </w:p>
      </w:tc>
      <w:tc>
        <w:tcPr>
          <w:tcW w:w="1842" w:type="dxa"/>
          <w:vAlign w:val="center"/>
        </w:tcPr>
        <w:p w:rsidR="000C2268" w:rsidRPr="00B65785" w:rsidRDefault="000C2268" w:rsidP="000C226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lang w:val="es-CO"/>
            </w:rPr>
          </w:pPr>
          <w:r w:rsidRPr="00B65785">
            <w:rPr>
              <w:rFonts w:ascii="Arial Narrow" w:hAnsi="Arial Narrow" w:cs="Arial"/>
              <w:bCs/>
              <w:spacing w:val="-6"/>
              <w:sz w:val="18"/>
              <w:lang w:val="es-CO"/>
            </w:rPr>
            <w:t>Código: F-A-</w:t>
          </w:r>
          <w:r w:rsidR="00EF5E13">
            <w:rPr>
              <w:rFonts w:ascii="Arial Narrow" w:hAnsi="Arial Narrow" w:cs="Arial"/>
              <w:bCs/>
              <w:spacing w:val="-6"/>
              <w:sz w:val="18"/>
              <w:lang w:val="es-CO"/>
            </w:rPr>
            <w:t>ATH-15</w:t>
          </w:r>
        </w:p>
      </w:tc>
    </w:tr>
  </w:tbl>
  <w:p w:rsidR="000C2268" w:rsidRPr="000C2268" w:rsidRDefault="000C2268" w:rsidP="00C46D65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4A5DE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1A69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36BF7"/>
    <w:rsid w:val="000303A3"/>
    <w:rsid w:val="00056937"/>
    <w:rsid w:val="000963C5"/>
    <w:rsid w:val="000C2268"/>
    <w:rsid w:val="00126963"/>
    <w:rsid w:val="001275D7"/>
    <w:rsid w:val="0018556A"/>
    <w:rsid w:val="00207172"/>
    <w:rsid w:val="00207FA8"/>
    <w:rsid w:val="002448BB"/>
    <w:rsid w:val="002814E8"/>
    <w:rsid w:val="00297CEC"/>
    <w:rsid w:val="002A745B"/>
    <w:rsid w:val="002B186D"/>
    <w:rsid w:val="002B4C09"/>
    <w:rsid w:val="002E35C4"/>
    <w:rsid w:val="002F7881"/>
    <w:rsid w:val="0038274D"/>
    <w:rsid w:val="003A03E1"/>
    <w:rsid w:val="003B783F"/>
    <w:rsid w:val="004B0C59"/>
    <w:rsid w:val="004E2FD9"/>
    <w:rsid w:val="004E5654"/>
    <w:rsid w:val="0053448D"/>
    <w:rsid w:val="006559DC"/>
    <w:rsid w:val="006B5FD5"/>
    <w:rsid w:val="007811F3"/>
    <w:rsid w:val="007D6497"/>
    <w:rsid w:val="00804545"/>
    <w:rsid w:val="00836BF7"/>
    <w:rsid w:val="008A64A0"/>
    <w:rsid w:val="008B244B"/>
    <w:rsid w:val="008B79D2"/>
    <w:rsid w:val="008D59D3"/>
    <w:rsid w:val="008F7427"/>
    <w:rsid w:val="00952096"/>
    <w:rsid w:val="009E1B12"/>
    <w:rsid w:val="009E322D"/>
    <w:rsid w:val="00A050EE"/>
    <w:rsid w:val="00A11DBF"/>
    <w:rsid w:val="00A678E5"/>
    <w:rsid w:val="00AC3083"/>
    <w:rsid w:val="00AC5F42"/>
    <w:rsid w:val="00AF62CF"/>
    <w:rsid w:val="00B0396E"/>
    <w:rsid w:val="00B65785"/>
    <w:rsid w:val="00B774EA"/>
    <w:rsid w:val="00B91053"/>
    <w:rsid w:val="00BD62E1"/>
    <w:rsid w:val="00BE4E8B"/>
    <w:rsid w:val="00C46D65"/>
    <w:rsid w:val="00C947DC"/>
    <w:rsid w:val="00CF6869"/>
    <w:rsid w:val="00D61678"/>
    <w:rsid w:val="00D61771"/>
    <w:rsid w:val="00DB3BFB"/>
    <w:rsid w:val="00E2737F"/>
    <w:rsid w:val="00E30114"/>
    <w:rsid w:val="00E626CF"/>
    <w:rsid w:val="00EC11DE"/>
    <w:rsid w:val="00EF5E13"/>
    <w:rsid w:val="00F37D20"/>
    <w:rsid w:val="00F5663F"/>
    <w:rsid w:val="00F82601"/>
    <w:rsid w:val="00FD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A3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03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303A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F5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F5E13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Formatos\Word\Presentaci&#243;n%20certificado%20reten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Presentación certificado retención</Template>
  <TotalTime>3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DEL MEDIO AMBIENTE</dc:creator>
  <cp:lastModifiedBy>ANhernandez</cp:lastModifiedBy>
  <cp:revision>3</cp:revision>
  <cp:lastPrinted>2013-07-16T16:37:00Z</cp:lastPrinted>
  <dcterms:created xsi:type="dcterms:W3CDTF">2013-10-15T20:53:00Z</dcterms:created>
  <dcterms:modified xsi:type="dcterms:W3CDTF">2013-10-15T20:59:00Z</dcterms:modified>
</cp:coreProperties>
</file>